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3DC8" w14:textId="70152050" w:rsidR="00C574A4" w:rsidRDefault="00D13EFA" w:rsidP="00D97B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A2CC6" wp14:editId="1F206BC9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21100" cy="828675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828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3DD36" w14:textId="77777777" w:rsidR="0005381B" w:rsidRDefault="0005381B" w:rsidP="006518CE">
                            <w:pPr>
                              <w:pStyle w:val="Heading1"/>
                              <w:ind w:left="0"/>
                            </w:pPr>
                            <w:r>
                              <w:t>Movie Quotes</w:t>
                            </w:r>
                          </w:p>
                          <w:p w14:paraId="353A4672" w14:textId="77777777" w:rsidR="0005381B" w:rsidRPr="00040ABB" w:rsidRDefault="0005381B" w:rsidP="006518CE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</w:rPr>
                              <w:t xml:space="preserve"> “</w:t>
                            </w:r>
                            <w:r w:rsidRPr="00040ABB">
                              <w:rPr>
                                <w:color w:val="000000"/>
                                <w:szCs w:val="22"/>
                              </w:rPr>
                              <w:t>Thank you. I love you. I knew it the minute I met you. I’m sorry it took so long for me to catch up. I just got stuck.”</w:t>
                            </w:r>
                          </w:p>
                          <w:p w14:paraId="17AD577D" w14:textId="44556644" w:rsidR="0005381B" w:rsidRPr="00040ABB" w:rsidRDefault="0005381B" w:rsidP="006518CE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I’d rather have a beast who treats me like a princess than a prince who doesn’t.”</w:t>
                            </w:r>
                          </w:p>
                          <w:p w14:paraId="7002023E" w14:textId="77777777" w:rsidR="0005381B" w:rsidRPr="00040ABB" w:rsidRDefault="0005381B" w:rsidP="006518CE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</w:rPr>
                              <w:t>“You should be kissed – and often, and by someone who knows how.”</w:t>
                            </w:r>
                          </w:p>
                          <w:p w14:paraId="181CE855" w14:textId="77777777" w:rsidR="0005381B" w:rsidRPr="00040ABB" w:rsidRDefault="0005381B" w:rsidP="006518CE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</w:rPr>
                              <w:t>“What if someone you never met, someone you never saw, someone you never knew, was the only someone for you?”</w:t>
                            </w:r>
                          </w:p>
                          <w:p w14:paraId="2809B642" w14:textId="77777777" w:rsidR="0005381B" w:rsidRPr="00040ABB" w:rsidRDefault="0005381B" w:rsidP="006518CE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</w:rPr>
                              <w:t>“You make me want to be a better man.”</w:t>
                            </w:r>
                          </w:p>
                          <w:p w14:paraId="17A1D05B" w14:textId="77777777" w:rsidR="0005381B" w:rsidRPr="00040ABB" w:rsidRDefault="0005381B" w:rsidP="006518CE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</w:rPr>
                              <w:t>“It doesn’t matter if the guy is perfect or the girl is perfect, as long as their perfect for each other.”</w:t>
                            </w:r>
                          </w:p>
                          <w:p w14:paraId="35C2E663" w14:textId="77777777" w:rsidR="0005381B" w:rsidRPr="00040ABB" w:rsidRDefault="0005381B" w:rsidP="006518CE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</w:rPr>
                              <w:t>“You had me at hello.”</w:t>
                            </w:r>
                          </w:p>
                          <w:p w14:paraId="110D27B4" w14:textId="68B6D714" w:rsidR="0005381B" w:rsidRPr="00040ABB" w:rsidRDefault="0005381B" w:rsidP="00C24F0C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  <w:lang w:val="en"/>
                              </w:rPr>
                              <w:t>“When you realize you want to spend the rest of your life with somebody, you want the rest of your life to start as soon as possible.”</w:t>
                            </w:r>
                          </w:p>
                          <w:p w14:paraId="40B8DFA9" w14:textId="77777777" w:rsidR="0005381B" w:rsidRPr="00040ABB" w:rsidRDefault="0005381B" w:rsidP="00C24F0C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  <w:lang w:val="en"/>
                              </w:rPr>
                              <w:t>“I’m also just a girl, standing in front of a boy, asking him to love her.”</w:t>
                            </w:r>
                          </w:p>
                          <w:p w14:paraId="0F6923E0" w14:textId="77777777" w:rsidR="0005381B" w:rsidRPr="00040ABB" w:rsidRDefault="0005381B" w:rsidP="00C24F0C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  <w:lang w:val="en"/>
                              </w:rPr>
                              <w:t>“Here’s looking at you kid.”</w:t>
                            </w:r>
                          </w:p>
                          <w:p w14:paraId="437B9D25" w14:textId="78803EEE" w:rsidR="0005381B" w:rsidRPr="0005381B" w:rsidRDefault="00E42283" w:rsidP="00C24F0C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“So it’s not gonna be easy.  It’s gonna be really hard. We’re gonna have to work at this every day but I want to do that because I want you. I want all of you. Forever.”</w:t>
                            </w:r>
                          </w:p>
                          <w:p w14:paraId="2D697806" w14:textId="1A15CAAB" w:rsidR="0005381B" w:rsidRPr="00040ABB" w:rsidRDefault="0005381B" w:rsidP="00C24F0C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  <w:lang w:val="en"/>
                              </w:rPr>
                              <w:t xml:space="preserve"> “</w:t>
                            </w:r>
                            <w:r w:rsidR="006857E2">
                              <w:rPr>
                                <w:szCs w:val="22"/>
                                <w:lang w:val="en"/>
                              </w:rPr>
                              <w:t>Only an act of true love can thaw a frozen heart.”</w:t>
                            </w:r>
                          </w:p>
                          <w:p w14:paraId="422E5B51" w14:textId="77777777" w:rsidR="0005381B" w:rsidRPr="00040ABB" w:rsidRDefault="0005381B" w:rsidP="00C24F0C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  <w:lang w:val="en"/>
                              </w:rPr>
                              <w:t>“It would be a privilege to have my heart broken by you.”</w:t>
                            </w:r>
                          </w:p>
                          <w:p w14:paraId="077203CD" w14:textId="77777777" w:rsidR="0005381B" w:rsidRPr="00040ABB" w:rsidRDefault="0005381B" w:rsidP="00C24F0C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  <w:lang w:val="en"/>
                              </w:rPr>
                              <w:t>“I wanted it to be you, I wanted it to by you so badly.”</w:t>
                            </w:r>
                          </w:p>
                          <w:p w14:paraId="3C088CFD" w14:textId="77777777" w:rsidR="0005381B" w:rsidRPr="00040ABB" w:rsidRDefault="0005381B" w:rsidP="00C24F0C">
                            <w:pPr>
                              <w:pStyle w:val="PartyInformation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040ABB">
                              <w:rPr>
                                <w:szCs w:val="22"/>
                                <w:lang w:val="en"/>
                              </w:rPr>
                              <w:t>“</w:t>
                            </w:r>
                            <w:r w:rsidRPr="00040ABB">
                              <w:rPr>
                                <w:color w:val="000000"/>
                                <w:szCs w:val="22"/>
                              </w:rPr>
                              <w:t>I’m scared of everything. I’m scared of what I saw, I’m scared of what I did, of who I am, and most of all I’m scared of walking out of this room and never feeling the rest of my whole life the way I feel when I’m with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89pt;margin-top:0;width:293pt;height:6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" filled="f" stroked="f">
                <v:textbox>
                  <w:txbxContent>
                    <w:p w14:paraId="5EB3DD36" w14:textId="77777777" w:rsidR="0005381B" w:rsidRDefault="0005381B" w:rsidP="006518CE">
                      <w:pPr>
                        <w:pStyle w:val="Heading1"/>
                        <w:ind w:left="0"/>
                      </w:pPr>
                      <w:r>
                        <w:t>Movie Quotes</w:t>
                      </w:r>
                    </w:p>
                    <w:p w14:paraId="353A4672" w14:textId="77777777" w:rsidR="0005381B" w:rsidRPr="00040ABB" w:rsidRDefault="0005381B" w:rsidP="006518CE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</w:rPr>
                        <w:t xml:space="preserve"> “</w:t>
                      </w:r>
                      <w:r w:rsidRPr="00040ABB">
                        <w:rPr>
                          <w:color w:val="000000"/>
                          <w:szCs w:val="22"/>
                        </w:rPr>
                        <w:t>Thank you. I love you. I knew it the minute I met you. I’m sorry it took so long for me to catch up. I just got stuck.”</w:t>
                      </w:r>
                    </w:p>
                    <w:p w14:paraId="17AD577D" w14:textId="44556644" w:rsidR="0005381B" w:rsidRPr="00040ABB" w:rsidRDefault="0005381B" w:rsidP="006518CE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I’d rather have a beast who treats me like a princess than a prince who doesn’t.”</w:t>
                      </w:r>
                    </w:p>
                    <w:p w14:paraId="7002023E" w14:textId="77777777" w:rsidR="0005381B" w:rsidRPr="00040ABB" w:rsidRDefault="0005381B" w:rsidP="006518CE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</w:rPr>
                        <w:t>“You should be kissed – and often, and by someone who knows how.”</w:t>
                      </w:r>
                    </w:p>
                    <w:p w14:paraId="181CE855" w14:textId="77777777" w:rsidR="0005381B" w:rsidRPr="00040ABB" w:rsidRDefault="0005381B" w:rsidP="006518CE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</w:rPr>
                        <w:t>“What if someone you never met, someone you never saw, someone you never knew, was the only someone for you?”</w:t>
                      </w:r>
                    </w:p>
                    <w:p w14:paraId="2809B642" w14:textId="77777777" w:rsidR="0005381B" w:rsidRPr="00040ABB" w:rsidRDefault="0005381B" w:rsidP="006518CE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</w:rPr>
                        <w:t>“You make me want to be a better man.”</w:t>
                      </w:r>
                    </w:p>
                    <w:p w14:paraId="17A1D05B" w14:textId="77777777" w:rsidR="0005381B" w:rsidRPr="00040ABB" w:rsidRDefault="0005381B" w:rsidP="006518CE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</w:rPr>
                        <w:t>“It doesn’t matter if the guy is perfect or the girl is perfect, as long as their perfect for each other.”</w:t>
                      </w:r>
                    </w:p>
                    <w:p w14:paraId="35C2E663" w14:textId="77777777" w:rsidR="0005381B" w:rsidRPr="00040ABB" w:rsidRDefault="0005381B" w:rsidP="006518CE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</w:rPr>
                        <w:t>“You had me at hello.”</w:t>
                      </w:r>
                    </w:p>
                    <w:p w14:paraId="110D27B4" w14:textId="68B6D714" w:rsidR="0005381B" w:rsidRPr="00040ABB" w:rsidRDefault="0005381B" w:rsidP="00C24F0C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  <w:lang w:val="en"/>
                        </w:rPr>
                        <w:t>“When you realize you want to spend the rest of your life with somebody, you want the rest of your life to start as soon as possible.”</w:t>
                      </w:r>
                    </w:p>
                    <w:p w14:paraId="40B8DFA9" w14:textId="77777777" w:rsidR="0005381B" w:rsidRPr="00040ABB" w:rsidRDefault="0005381B" w:rsidP="00C24F0C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  <w:lang w:val="en"/>
                        </w:rPr>
                        <w:t>“I’m also just a girl, standing in front of a boy, asking him to love her.”</w:t>
                      </w:r>
                    </w:p>
                    <w:p w14:paraId="0F6923E0" w14:textId="77777777" w:rsidR="0005381B" w:rsidRPr="00040ABB" w:rsidRDefault="0005381B" w:rsidP="00C24F0C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  <w:lang w:val="en"/>
                        </w:rPr>
                        <w:t>“Here’s looking at you kid.”</w:t>
                      </w:r>
                    </w:p>
                    <w:p w14:paraId="437B9D25" w14:textId="78803EEE" w:rsidR="0005381B" w:rsidRPr="0005381B" w:rsidRDefault="00E42283" w:rsidP="00C24F0C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“So it’s not gonna be easy.  It’s gonna be really hard. We’re gonna have to work at this every day but I want to do that because I want you. I want all of you. Forever.”</w:t>
                      </w:r>
                    </w:p>
                    <w:p w14:paraId="2D697806" w14:textId="1A15CAAB" w:rsidR="0005381B" w:rsidRPr="00040ABB" w:rsidRDefault="0005381B" w:rsidP="00C24F0C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  <w:lang w:val="en"/>
                        </w:rPr>
                        <w:t xml:space="preserve"> “</w:t>
                      </w:r>
                      <w:r w:rsidR="006857E2">
                        <w:rPr>
                          <w:szCs w:val="22"/>
                          <w:lang w:val="en"/>
                        </w:rPr>
                        <w:t>Only an act of true love can thaw a frozen heart.”</w:t>
                      </w:r>
                    </w:p>
                    <w:p w14:paraId="422E5B51" w14:textId="77777777" w:rsidR="0005381B" w:rsidRPr="00040ABB" w:rsidRDefault="0005381B" w:rsidP="00C24F0C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  <w:lang w:val="en"/>
                        </w:rPr>
                        <w:t>“It would be a privilege to have my heart broken by you.”</w:t>
                      </w:r>
                    </w:p>
                    <w:p w14:paraId="077203CD" w14:textId="77777777" w:rsidR="0005381B" w:rsidRPr="00040ABB" w:rsidRDefault="0005381B" w:rsidP="00C24F0C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  <w:lang w:val="en"/>
                        </w:rPr>
                        <w:t>“I wanted it to be you, I wanted it to by you so badly.”</w:t>
                      </w:r>
                    </w:p>
                    <w:p w14:paraId="3C088CFD" w14:textId="77777777" w:rsidR="0005381B" w:rsidRPr="00040ABB" w:rsidRDefault="0005381B" w:rsidP="00C24F0C">
                      <w:pPr>
                        <w:pStyle w:val="PartyInformation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040ABB">
                        <w:rPr>
                          <w:szCs w:val="22"/>
                          <w:lang w:val="en"/>
                        </w:rPr>
                        <w:t>“</w:t>
                      </w:r>
                      <w:r w:rsidRPr="00040ABB">
                        <w:rPr>
                          <w:color w:val="000000"/>
                          <w:szCs w:val="22"/>
                        </w:rPr>
                        <w:t>I’m scared of everything. I’m scared of what I saw, I’m scared of what I did, of who I am, and most of all I’m scared of walking out of this room and never feeling the rest of my whole life the way I feel when I’m with you.”</w:t>
                      </w:r>
                    </w:p>
                  </w:txbxContent>
                </v:textbox>
              </v:shape>
            </w:pict>
          </mc:Fallback>
        </mc:AlternateContent>
      </w:r>
      <w:r w:rsidR="00035B2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AFF365" wp14:editId="47192BB4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1028700" cy="1143000"/>
                <wp:effectExtent l="50800" t="0" r="1270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143000"/>
                          <a:chOff x="8234" y="6360"/>
                          <a:chExt cx="1548" cy="1684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in;margin-top:-17.95pt;width:81pt;height:90pt;z-index:251663360" coordorigin="8234,6360" coordsize="1548,16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">
                <v:shape id="Freeform 7" o:spid="_x0000_s1027" style="position:absolute;left:8234;top:6714;width:814;height:676;rotation:-30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Iz0wQAA&#10;ANsAAAAPAAAAZHJzL2Rvd25yZXYueG1sRE/dasIwFL4XfIdwhN1pMsEpnVGmYzAQkeke4Ngcm2Jz&#10;UpvYdm9vBoPdnY/v9yzXvatES00oPWt4nigQxLk3JRcavk8f4wWIEJENVp5Jww8FWK+GgyVmxnf8&#10;Re0xFiKFcMhQg42xzqQMuSWHYeJr4sRdfOMwJtgU0jTYpXBXyalSL9JhyanBYk1bS/n1eHcabmz9&#10;adZtdrv9/Tx7X5xVOLRK66dR//YKIlIf/8V/7k+T5s/h95d0gFw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jCM9M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8" o:spid="_x0000_s1028" style="position:absolute;left:9048;top:6360;width:551;height:457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X3NxAAA&#10;ANsAAAAPAAAAZHJzL2Rvd25yZXYueG1sRI9Pa8JAEMXvBb/DMkJvdWORUqKriFjxIvinFLyN2TGJ&#10;ZmdDdjXx2zsHobcZ3pv3fjOZda5Sd2pC6dnAcJCAIs68LTk38Hv4+fgGFSKyxcozGXhQgNm09zbB&#10;1PqWd3Tfx1xJCIcUDRQx1qnWISvIYRj4mli0s28cRlmbXNsGWwl3lf5Mki/tsGRpKLCmRUHZdX9z&#10;Bna8fWzaUbtd0yYfXerj3+G0XBnz3u/mY1CRuvhvfl2vreALrPwiA+jp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nl9zc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9" o:spid="_x0000_s1029" style="position:absolute;left:8525;top:7610;width:523;height:434;rotation:-30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NTfwAAA&#10;ANsAAAAPAAAAZHJzL2Rvd25yZXYueG1sRE9La8JAEL4L/Q/LFLzpRA+lptlIEQq2ePHR+5id5tHs&#10;bMhuTfTXu4VCb/PxPSdbj7ZVF+597UTDYp6AYimcqaXUcDq+zZ5B+UBiqHXCGq7sYZ0/TDJKjRtk&#10;z5dDKFUMEZ+ShiqELkX0RcWW/Nx1LJH7cr2lEGFfoulpiOG2xWWSPKGlWmJDRR1vKi6+Dz9Ww26B&#10;n/XGnNl/hOa9PDc3xKHRevo4vr6ACjyGf/Gfe2vi/BX8/hIPwPwO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nNTfwAAAANsAAAAPAAAAAAAAAAAAAAAAAJcCAABkcnMvZG93bnJl&#10;di54bWxQSwUGAAAAAAQABAD1AAAAhAMAAAAA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10" o:spid="_x0000_s1030" style="position:absolute;left:9060;top:7191;width:722;height:599;rotation:2217752fd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xAjFwQAA&#10;ANsAAAAPAAAAZHJzL2Rvd25yZXYueG1sRE/Pa8IwFL4P9j+EJ+w2UzuQrRrLGAjqYTK73Z/Nsylr&#10;XmITtfOvNwdhx4/v97wcbCfO1IfWsYLJOANBXDvdcqPgu1o+v4IIEVlj55gU/FGAcvH4MMdCuwt/&#10;0XkXG5FCOBSowMToCylDbchiGDtPnLiD6y3GBPtG6h4vKdx2Ms+yqbTYcmow6OnDUP27O1kFx26T&#10;TVd+vdGfL9v9z5u5+oOvlHoaDe8zEJGG+C++u1daQZ7Wpy/pB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QIxcEAAADbAAAADwAAAAAAAAAAAAAAAACXAgAAZHJzL2Rvd25y&#10;ZXYueG1sUEsFBgAAAAAEAAQA9QAAAIU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11" o:spid="_x0000_s1031" style="position:absolute;left:8234;top:6360;width:266;height:221;rotation:-809500fd;visibility:visible;mso-wrap-style:square;v-text-anchor:top" coordsize="2969,2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5ejaxAAA&#10;ANsAAAAPAAAAZHJzL2Rvd25yZXYueG1sRI9Pa8JAFMTvBb/D8gRvzSYeQkldpYhCPYmm0Otr9uVP&#10;m30bs1uT+Om7gtDjMDO/YVab0bTiSr1rLCtIohgEcWF1w5WCj3z//ALCeWSNrWVSMJGDzXr2tMJM&#10;24FPdD37SgQIuwwV1N53mZSuqMmgi2xHHLzS9gZ9kH0ldY9DgJtWLuM4lQYbDgs1drStqfg5/xoF&#10;x/Zikhzzqdx93w5p8vU5xDdWajEf315BeBr9f/jRftcKlgncv4Qf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Xo2sQAAADbAAAADwAAAAAAAAAAAAAAAACXAgAAZHJzL2Rv&#10;d25yZXYueG1sUEsFBgAAAAAEAAQA9QAAAIgDAAAAAA==&#10;" path="m1501,445c1717,297,1887,202,2088,193,2289,184,2562,284,2707,412,2852,540,2969,765,2955,963,2941,1161,2805,1389,2619,1578,2433,1767,2040,1993,1836,2095,1632,2197,1538,2243,1437,2297,1247,2382,1284,2413,1232,2417,1082,2304,724,1874,547,1667,370,1460,260,1326,172,1172,84,1018,10,863,5,697,,531,55,321,137,207,219,93,342,24,494,12,646,,879,10,1047,82,1215,154,1387,317,1501,445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  <w:r w:rsidR="00035B2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AE7335" wp14:editId="75858A88">
                <wp:simplePos x="0" y="0"/>
                <wp:positionH relativeFrom="column">
                  <wp:posOffset>1828800</wp:posOffset>
                </wp:positionH>
                <wp:positionV relativeFrom="paragraph">
                  <wp:posOffset>-457200</wp:posOffset>
                </wp:positionV>
                <wp:extent cx="2691765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77D80" w14:textId="77777777" w:rsidR="0005381B" w:rsidRPr="00035B2A" w:rsidRDefault="0005381B" w:rsidP="00035B2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</w:rPr>
                            </w:pPr>
                            <w:r w:rsidRPr="00035B2A"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</w:rPr>
                              <w:t>Kristina’s Bridal Shower</w:t>
                            </w:r>
                          </w:p>
                          <w:p w14:paraId="3E765FE2" w14:textId="09756500" w:rsidR="0005381B" w:rsidRPr="00035B2A" w:rsidRDefault="00D13EFA" w:rsidP="00035B2A">
                            <w:pPr>
                              <w:spacing w:after="0" w:line="240" w:lineRule="auto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sz w:val="32"/>
                                <w:szCs w:val="32"/>
                              </w:rPr>
                              <w:t>July 22, 2017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7" type="#_x0000_t202" style="position:absolute;margin-left:2in;margin-top:-35.95pt;width:211.95pt;height:1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" filled="f" stroked="f">
                <v:textbox>
                  <w:txbxContent>
                    <w:p w14:paraId="33577D80" w14:textId="77777777" w:rsidR="0005381B" w:rsidRPr="00035B2A" w:rsidRDefault="0005381B" w:rsidP="00035B2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</w:rPr>
                      </w:pPr>
                      <w:r w:rsidRPr="00035B2A"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</w:rPr>
                        <w:t>Kristina’s Bridal Shower</w:t>
                      </w:r>
                    </w:p>
                    <w:p w14:paraId="3E765FE2" w14:textId="09756500" w:rsidR="0005381B" w:rsidRPr="00035B2A" w:rsidRDefault="00D13EFA" w:rsidP="00035B2A">
                      <w:pPr>
                        <w:spacing w:after="0" w:line="240" w:lineRule="auto"/>
                        <w:jc w:val="center"/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pple Chancery" w:hAnsi="Apple Chancery" w:cs="Apple Chancery"/>
                          <w:b/>
                          <w:sz w:val="32"/>
                          <w:szCs w:val="32"/>
                        </w:rPr>
                        <w:t>July 22, 2017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518CE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CC03DAA" wp14:editId="360A6F69">
                <wp:simplePos x="0" y="0"/>
                <wp:positionH relativeFrom="column">
                  <wp:posOffset>-388620</wp:posOffset>
                </wp:positionH>
                <wp:positionV relativeFrom="paragraph">
                  <wp:posOffset>-519430</wp:posOffset>
                </wp:positionV>
                <wp:extent cx="6705600" cy="9137650"/>
                <wp:effectExtent l="0" t="0" r="25400" b="3175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13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93203" w14:textId="77777777" w:rsidR="0005381B" w:rsidRDefault="0005381B" w:rsidP="00D97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55pt;margin-top:-40.85pt;width:528pt;height:719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" strokecolor="#c0504d [3205]" strokeweight="1.75pt">
                <v:stroke dashstyle="longDashDotDot" linestyle="thinThick"/>
                <v:textbox>
                  <w:txbxContent>
                    <w:p w14:paraId="6C593203" w14:textId="77777777" w:rsidR="0005381B" w:rsidRDefault="0005381B" w:rsidP="00D97B44"/>
                  </w:txbxContent>
                </v:textbox>
              </v:shape>
            </w:pict>
          </mc:Fallback>
        </mc:AlternateContent>
      </w:r>
      <w:r w:rsidR="006518C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60E204" wp14:editId="24CB893F">
                <wp:simplePos x="0" y="0"/>
                <wp:positionH relativeFrom="column">
                  <wp:posOffset>-241935</wp:posOffset>
                </wp:positionH>
                <wp:positionV relativeFrom="paragraph">
                  <wp:posOffset>-329565</wp:posOffset>
                </wp:positionV>
                <wp:extent cx="2244725" cy="2442210"/>
                <wp:effectExtent l="91440" t="3810" r="16510" b="0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2442210"/>
                          <a:chOff x="8234" y="6360"/>
                          <a:chExt cx="1548" cy="1684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0957E9F" id="Group 18" o:spid="_x0000_s1026" style="position:absolute;margin-left:-19.05pt;margin-top:-25.95pt;width:176.75pt;height:192.3pt;z-index:251664384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">
                <v:shape id="Freeform 19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0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1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2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3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c0504d [3205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p w14:paraId="4CB5E0AC" w14:textId="77777777" w:rsidR="00C574A4" w:rsidRDefault="00C574A4" w:rsidP="00C574A4"/>
    <w:p w14:paraId="7878F71B" w14:textId="77777777" w:rsidR="00C574A4" w:rsidRDefault="00EB0A1C" w:rsidP="00C574A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D0EE7" wp14:editId="201185AB">
                <wp:simplePos x="0" y="0"/>
                <wp:positionH relativeFrom="column">
                  <wp:posOffset>2286000</wp:posOffset>
                </wp:positionH>
                <wp:positionV relativeFrom="paragraph">
                  <wp:posOffset>218440</wp:posOffset>
                </wp:positionV>
                <wp:extent cx="361950" cy="371475"/>
                <wp:effectExtent l="19050" t="0" r="38100" b="28575"/>
                <wp:wrapNone/>
                <wp:docPr id="24" name="Hear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D7BFC2" id="Heart 24" o:spid="_x0000_s1026" style="position:absolute;margin-left:180pt;margin-top:17.2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" path="m180975,92869v75406,-216694,369491,,,278606c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</w:p>
    <w:p w14:paraId="53ACB1BB" w14:textId="77777777" w:rsidR="00C574A4" w:rsidRDefault="00C574A4" w:rsidP="00C574A4"/>
    <w:p w14:paraId="232B3491" w14:textId="77777777" w:rsidR="00C574A4" w:rsidRDefault="00D01D8A" w:rsidP="00C574A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1AB1D" wp14:editId="014E6802">
                <wp:simplePos x="0" y="0"/>
                <wp:positionH relativeFrom="column">
                  <wp:posOffset>2276475</wp:posOffset>
                </wp:positionH>
                <wp:positionV relativeFrom="paragraph">
                  <wp:posOffset>237490</wp:posOffset>
                </wp:positionV>
                <wp:extent cx="361950" cy="371475"/>
                <wp:effectExtent l="19050" t="0" r="38100" b="28575"/>
                <wp:wrapNone/>
                <wp:docPr id="28" name="Hear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1668E6" id="Heart 28" o:spid="_x0000_s1026" style="position:absolute;margin-left:179.25pt;margin-top:18.7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" path="m180975,92869v75406,-216694,369491,,,278606c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</w:p>
    <w:p w14:paraId="4B8C6C27" w14:textId="276B97DC" w:rsidR="00C574A4" w:rsidRDefault="00C574A4" w:rsidP="00C574A4"/>
    <w:p w14:paraId="651DE6F6" w14:textId="65AD8DD1" w:rsidR="00C574A4" w:rsidRDefault="005D20B0" w:rsidP="00C574A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8BA7E" wp14:editId="7417F502">
                <wp:simplePos x="0" y="0"/>
                <wp:positionH relativeFrom="column">
                  <wp:posOffset>2286000</wp:posOffset>
                </wp:positionH>
                <wp:positionV relativeFrom="paragraph">
                  <wp:posOffset>80645</wp:posOffset>
                </wp:positionV>
                <wp:extent cx="361950" cy="371475"/>
                <wp:effectExtent l="25400" t="0" r="44450" b="34925"/>
                <wp:wrapNone/>
                <wp:docPr id="29" name="Hear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9" o:spid="_x0000_s1026" style="position:absolute;margin-left:180pt;margin-top:6.35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</w:p>
    <w:p w14:paraId="4732608E" w14:textId="18F38A42" w:rsidR="00C574A4" w:rsidRDefault="005D20B0" w:rsidP="00C574A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E7B2E" wp14:editId="53A153F3">
                <wp:simplePos x="0" y="0"/>
                <wp:positionH relativeFrom="column">
                  <wp:posOffset>2286000</wp:posOffset>
                </wp:positionH>
                <wp:positionV relativeFrom="paragraph">
                  <wp:posOffset>252730</wp:posOffset>
                </wp:positionV>
                <wp:extent cx="361950" cy="371475"/>
                <wp:effectExtent l="25400" t="0" r="44450" b="3492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" o:spid="_x0000_s1026" style="position:absolute;margin-left:180pt;margin-top:19.9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 w:rsidR="00FD7C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801E7" wp14:editId="520BD5ED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1981200" cy="3857625"/>
                <wp:effectExtent l="0" t="0" r="2540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7B7AE" w14:textId="77777777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Jerry McGuire</w:t>
                            </w:r>
                          </w:p>
                          <w:p w14:paraId="0DA0A110" w14:textId="5E127154" w:rsidR="006857E2" w:rsidRPr="006423BE" w:rsidRDefault="006857E2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Frozen</w:t>
                            </w:r>
                          </w:p>
                          <w:p w14:paraId="68B5AA74" w14:textId="664FADD0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Knotting Hill</w:t>
                            </w:r>
                          </w:p>
                          <w:p w14:paraId="1C590C71" w14:textId="77777777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Casablanca</w:t>
                            </w:r>
                          </w:p>
                          <w:p w14:paraId="1F3F1EE6" w14:textId="4499745D" w:rsidR="0005381B" w:rsidRPr="006423BE" w:rsidRDefault="00FD7C7F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 xml:space="preserve">Sleepless in </w:t>
                            </w:r>
                            <w:r w:rsidR="00F76ED7" w:rsidRPr="006423BE">
                              <w:rPr>
                                <w:sz w:val="24"/>
                                <w:szCs w:val="24"/>
                              </w:rPr>
                              <w:t>Seattle</w:t>
                            </w:r>
                          </w:p>
                          <w:p w14:paraId="53911AD8" w14:textId="77777777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The Fault in our Stars</w:t>
                            </w:r>
                          </w:p>
                          <w:p w14:paraId="00BFC0A4" w14:textId="77777777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You’ve Got Mail</w:t>
                            </w:r>
                          </w:p>
                          <w:p w14:paraId="574E03D5" w14:textId="77777777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As Good as It Gets</w:t>
                            </w:r>
                          </w:p>
                          <w:p w14:paraId="66F5DB51" w14:textId="77777777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Gone with The Wind</w:t>
                            </w:r>
                          </w:p>
                          <w:p w14:paraId="00EBAF09" w14:textId="77777777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Good Will Hunting</w:t>
                            </w:r>
                          </w:p>
                          <w:p w14:paraId="6CA6A25E" w14:textId="77777777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When Harry Met Sally</w:t>
                            </w:r>
                          </w:p>
                          <w:p w14:paraId="4FAFCF88" w14:textId="057BCE89" w:rsidR="0005381B" w:rsidRPr="006423BE" w:rsidRDefault="004E4045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Dirty Dacing</w:t>
                            </w:r>
                          </w:p>
                          <w:p w14:paraId="26B982A1" w14:textId="77777777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Silver Linings Playbook</w:t>
                            </w:r>
                          </w:p>
                          <w:p w14:paraId="35D51562" w14:textId="414D3E17" w:rsidR="0005381B" w:rsidRPr="006423BE" w:rsidRDefault="00E42283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The Notebook</w:t>
                            </w:r>
                          </w:p>
                          <w:p w14:paraId="4AA22199" w14:textId="7E0053AC" w:rsidR="0005381B" w:rsidRPr="006423BE" w:rsidRDefault="0005381B" w:rsidP="00C24F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423BE">
                              <w:rPr>
                                <w:sz w:val="24"/>
                                <w:szCs w:val="24"/>
                              </w:rPr>
                              <w:t>Beauty &amp; The Beast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0;margin-top:13.15pt;width:156pt;height:303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" fillcolor="white [3201]" strokeweight=".5pt">
                <v:textbox>
                  <w:txbxContent>
                    <w:p w14:paraId="2807B7AE" w14:textId="77777777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Jerry McGuire</w:t>
                      </w:r>
                    </w:p>
                    <w:p w14:paraId="0DA0A110" w14:textId="5E127154" w:rsidR="006857E2" w:rsidRPr="006423BE" w:rsidRDefault="006857E2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Frozen</w:t>
                      </w:r>
                    </w:p>
                    <w:p w14:paraId="68B5AA74" w14:textId="664FADD0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Knotting Hill</w:t>
                      </w:r>
                    </w:p>
                    <w:p w14:paraId="1C590C71" w14:textId="77777777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Casablanca</w:t>
                      </w:r>
                    </w:p>
                    <w:p w14:paraId="1F3F1EE6" w14:textId="4499745D" w:rsidR="0005381B" w:rsidRPr="006423BE" w:rsidRDefault="00FD7C7F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 xml:space="preserve">Sleepless in </w:t>
                      </w:r>
                      <w:r w:rsidR="00F76ED7" w:rsidRPr="006423BE">
                        <w:rPr>
                          <w:sz w:val="24"/>
                          <w:szCs w:val="24"/>
                        </w:rPr>
                        <w:t>Seattle</w:t>
                      </w:r>
                    </w:p>
                    <w:p w14:paraId="53911AD8" w14:textId="77777777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The Fault in our Stars</w:t>
                      </w:r>
                    </w:p>
                    <w:p w14:paraId="00BFC0A4" w14:textId="77777777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You’ve Got Mail</w:t>
                      </w:r>
                    </w:p>
                    <w:p w14:paraId="574E03D5" w14:textId="77777777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As Good as It Gets</w:t>
                      </w:r>
                    </w:p>
                    <w:p w14:paraId="66F5DB51" w14:textId="77777777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Gone with The Wind</w:t>
                      </w:r>
                    </w:p>
                    <w:p w14:paraId="00EBAF09" w14:textId="77777777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Good Will Hunting</w:t>
                      </w:r>
                    </w:p>
                    <w:p w14:paraId="6CA6A25E" w14:textId="77777777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When Harry Met Sally</w:t>
                      </w:r>
                    </w:p>
                    <w:p w14:paraId="4FAFCF88" w14:textId="057BCE89" w:rsidR="0005381B" w:rsidRPr="006423BE" w:rsidRDefault="004E4045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Dirty Dacing</w:t>
                      </w:r>
                    </w:p>
                    <w:p w14:paraId="26B982A1" w14:textId="77777777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Silver Linings Playbook</w:t>
                      </w:r>
                    </w:p>
                    <w:p w14:paraId="35D51562" w14:textId="414D3E17" w:rsidR="0005381B" w:rsidRPr="006423BE" w:rsidRDefault="00E42283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The Notebook</w:t>
                      </w:r>
                    </w:p>
                    <w:p w14:paraId="4AA22199" w14:textId="7E0053AC" w:rsidR="0005381B" w:rsidRPr="006423BE" w:rsidRDefault="0005381B" w:rsidP="00C24F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6423BE">
                        <w:rPr>
                          <w:sz w:val="24"/>
                          <w:szCs w:val="24"/>
                        </w:rPr>
                        <w:t>Beauty &amp; The Beast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AF04B8" w14:textId="77777777" w:rsidR="00C574A4" w:rsidRDefault="00C574A4" w:rsidP="00C574A4"/>
    <w:p w14:paraId="3F54FE94" w14:textId="77777777" w:rsidR="00C574A4" w:rsidRDefault="00D01D8A" w:rsidP="00C574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AA8D0" wp14:editId="6B621597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266700</wp:posOffset>
                </wp:positionV>
                <wp:extent cx="361950" cy="371475"/>
                <wp:effectExtent l="25400" t="0" r="44450" b="34925"/>
                <wp:wrapNone/>
                <wp:docPr id="23" name="Hear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3" o:spid="_x0000_s1026" style="position:absolute;margin-left:180pt;margin-top:2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</w:p>
    <w:p w14:paraId="3AB757CC" w14:textId="3C077852" w:rsidR="00C574A4" w:rsidRDefault="005D20B0" w:rsidP="00D97B4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09C2E3" wp14:editId="59501F4B">
                <wp:simplePos x="0" y="0"/>
                <wp:positionH relativeFrom="column">
                  <wp:posOffset>2317750</wp:posOffset>
                </wp:positionH>
                <wp:positionV relativeFrom="paragraph">
                  <wp:posOffset>3738245</wp:posOffset>
                </wp:positionV>
                <wp:extent cx="361950" cy="371475"/>
                <wp:effectExtent l="25400" t="0" r="44450" b="34925"/>
                <wp:wrapNone/>
                <wp:docPr id="37" name="Hear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7" o:spid="_x0000_s1026" style="position:absolute;margin-left:182.5pt;margin-top:294.35pt;width:28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0804BE" wp14:editId="19C52AC9">
                <wp:simplePos x="0" y="0"/>
                <wp:positionH relativeFrom="column">
                  <wp:posOffset>2305050</wp:posOffset>
                </wp:positionH>
                <wp:positionV relativeFrom="paragraph">
                  <wp:posOffset>2569845</wp:posOffset>
                </wp:positionV>
                <wp:extent cx="361950" cy="371475"/>
                <wp:effectExtent l="25400" t="0" r="44450" b="34925"/>
                <wp:wrapNone/>
                <wp:docPr id="35" name="Hear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5" o:spid="_x0000_s1026" style="position:absolute;margin-left:181.5pt;margin-top:202.35pt;width:28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CD954F" wp14:editId="4C65CF9C">
                <wp:simplePos x="0" y="0"/>
                <wp:positionH relativeFrom="column">
                  <wp:posOffset>2305050</wp:posOffset>
                </wp:positionH>
                <wp:positionV relativeFrom="paragraph">
                  <wp:posOffset>2236470</wp:posOffset>
                </wp:positionV>
                <wp:extent cx="361950" cy="371475"/>
                <wp:effectExtent l="25400" t="0" r="44450" b="34925"/>
                <wp:wrapNone/>
                <wp:docPr id="34" name="Hear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4" o:spid="_x0000_s1026" style="position:absolute;margin-left:181.5pt;margin-top:176.1pt;width:28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57200C" wp14:editId="6E80FC5C">
                <wp:simplePos x="0" y="0"/>
                <wp:positionH relativeFrom="column">
                  <wp:posOffset>2286000</wp:posOffset>
                </wp:positionH>
                <wp:positionV relativeFrom="paragraph">
                  <wp:posOffset>1760220</wp:posOffset>
                </wp:positionV>
                <wp:extent cx="361950" cy="371475"/>
                <wp:effectExtent l="25400" t="0" r="44450" b="34925"/>
                <wp:wrapNone/>
                <wp:docPr id="32" name="Hear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2" o:spid="_x0000_s1026" style="position:absolute;margin-left:180pt;margin-top:138.6pt;width:28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C26EB9" wp14:editId="41689233">
                <wp:simplePos x="0" y="0"/>
                <wp:positionH relativeFrom="column">
                  <wp:posOffset>2286000</wp:posOffset>
                </wp:positionH>
                <wp:positionV relativeFrom="paragraph">
                  <wp:posOffset>1087120</wp:posOffset>
                </wp:positionV>
                <wp:extent cx="361950" cy="371475"/>
                <wp:effectExtent l="25400" t="0" r="44450" b="34925"/>
                <wp:wrapNone/>
                <wp:docPr id="26" name="Hear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6" o:spid="_x0000_s1026" style="position:absolute;margin-left:180pt;margin-top:85.6pt;width:28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681B57" wp14:editId="168B7EB5">
                <wp:simplePos x="0" y="0"/>
                <wp:positionH relativeFrom="column">
                  <wp:posOffset>2286000</wp:posOffset>
                </wp:positionH>
                <wp:positionV relativeFrom="paragraph">
                  <wp:posOffset>758825</wp:posOffset>
                </wp:positionV>
                <wp:extent cx="361950" cy="371475"/>
                <wp:effectExtent l="25400" t="0" r="44450" b="34925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7" o:spid="_x0000_s1026" style="position:absolute;margin-left:180pt;margin-top:59.75pt;width:28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DF506" wp14:editId="728BE44D">
                <wp:simplePos x="0" y="0"/>
                <wp:positionH relativeFrom="column">
                  <wp:posOffset>2286000</wp:posOffset>
                </wp:positionH>
                <wp:positionV relativeFrom="paragraph">
                  <wp:posOffset>277495</wp:posOffset>
                </wp:positionV>
                <wp:extent cx="361950" cy="371475"/>
                <wp:effectExtent l="25400" t="0" r="44450" b="34925"/>
                <wp:wrapNone/>
                <wp:docPr id="25" name="Hear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5" o:spid="_x0000_s1026" style="position:absolute;margin-left:180pt;margin-top:21.8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3D00E" wp14:editId="059FAA2C">
                <wp:simplePos x="0" y="0"/>
                <wp:positionH relativeFrom="column">
                  <wp:posOffset>2308225</wp:posOffset>
                </wp:positionH>
                <wp:positionV relativeFrom="paragraph">
                  <wp:posOffset>3417570</wp:posOffset>
                </wp:positionV>
                <wp:extent cx="361950" cy="371475"/>
                <wp:effectExtent l="25400" t="0" r="44450" b="34925"/>
                <wp:wrapNone/>
                <wp:docPr id="36" name="Hear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6" o:spid="_x0000_s1026" style="position:absolute;margin-left:181.75pt;margin-top:269.1pt;width:28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034E02" wp14:editId="509A4D52">
                <wp:simplePos x="0" y="0"/>
                <wp:positionH relativeFrom="column">
                  <wp:posOffset>2317750</wp:posOffset>
                </wp:positionH>
                <wp:positionV relativeFrom="paragraph">
                  <wp:posOffset>4211320</wp:posOffset>
                </wp:positionV>
                <wp:extent cx="361950" cy="371475"/>
                <wp:effectExtent l="25400" t="0" r="44450" b="34925"/>
                <wp:wrapNone/>
                <wp:docPr id="38" name="Hear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8" o:spid="_x0000_s1026" style="position:absolute;margin-left:182.5pt;margin-top:331.6pt;width:28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43D9C0" wp14:editId="0680F64B">
                <wp:simplePos x="0" y="0"/>
                <wp:positionH relativeFrom="column">
                  <wp:posOffset>2324100</wp:posOffset>
                </wp:positionH>
                <wp:positionV relativeFrom="paragraph">
                  <wp:posOffset>4541520</wp:posOffset>
                </wp:positionV>
                <wp:extent cx="361950" cy="371475"/>
                <wp:effectExtent l="25400" t="0" r="44450" b="34925"/>
                <wp:wrapNone/>
                <wp:docPr id="31" name="Hear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hear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1" o:spid="_x0000_s1026" style="position:absolute;margin-left:183pt;margin-top:357.6pt;width:28.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71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" path="m180975,92869c256381,-123825,550466,92869,180975,371475,-188516,92869,105569,-123825,180975,92869xe" filled="f" strokecolor="#c00000" strokeweight="2pt">
                <v:path arrowok="t" o:connecttype="custom" o:connectlocs="180975,92869;180975,371475;180975,92869" o:connectangles="0,0,0"/>
              </v:shape>
            </w:pict>
          </mc:Fallback>
        </mc:AlternateContent>
      </w:r>
      <w:r w:rsidR="006518C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BCBF49" wp14:editId="05031DED">
                <wp:simplePos x="0" y="0"/>
                <wp:positionH relativeFrom="column">
                  <wp:posOffset>384175</wp:posOffset>
                </wp:positionH>
                <wp:positionV relativeFrom="paragraph">
                  <wp:posOffset>3766820</wp:posOffset>
                </wp:positionV>
                <wp:extent cx="1120140" cy="1218565"/>
                <wp:effectExtent l="41275" t="6350" r="10160" b="381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18565"/>
                          <a:chOff x="8234" y="6360"/>
                          <a:chExt cx="1548" cy="1684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 rot="-1800000">
                            <a:off x="8234" y="6714"/>
                            <a:ext cx="814" cy="676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9048" y="6360"/>
                            <a:ext cx="551" cy="457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 rot="-1800000">
                            <a:off x="8525" y="7610"/>
                            <a:ext cx="523" cy="434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 rot="2030413">
                            <a:off x="9060" y="7191"/>
                            <a:ext cx="722" cy="599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 rot="-22341119">
                            <a:off x="8234" y="6360"/>
                            <a:ext cx="266" cy="221"/>
                          </a:xfrm>
                          <a:custGeom>
                            <a:avLst/>
                            <a:gdLst>
                              <a:gd name="T0" fmla="*/ 1501 w 2969"/>
                              <a:gd name="T1" fmla="*/ 445 h 2417"/>
                              <a:gd name="T2" fmla="*/ 2088 w 2969"/>
                              <a:gd name="T3" fmla="*/ 193 h 2417"/>
                              <a:gd name="T4" fmla="*/ 2707 w 2969"/>
                              <a:gd name="T5" fmla="*/ 412 h 2417"/>
                              <a:gd name="T6" fmla="*/ 2955 w 2969"/>
                              <a:gd name="T7" fmla="*/ 963 h 2417"/>
                              <a:gd name="T8" fmla="*/ 2619 w 2969"/>
                              <a:gd name="T9" fmla="*/ 1578 h 2417"/>
                              <a:gd name="T10" fmla="*/ 1836 w 2969"/>
                              <a:gd name="T11" fmla="*/ 2095 h 2417"/>
                              <a:gd name="T12" fmla="*/ 1437 w 2969"/>
                              <a:gd name="T13" fmla="*/ 2297 h 2417"/>
                              <a:gd name="T14" fmla="*/ 1232 w 2969"/>
                              <a:gd name="T15" fmla="*/ 2417 h 2417"/>
                              <a:gd name="T16" fmla="*/ 547 w 2969"/>
                              <a:gd name="T17" fmla="*/ 1667 h 2417"/>
                              <a:gd name="T18" fmla="*/ 172 w 2969"/>
                              <a:gd name="T19" fmla="*/ 1172 h 2417"/>
                              <a:gd name="T20" fmla="*/ 5 w 2969"/>
                              <a:gd name="T21" fmla="*/ 697 h 2417"/>
                              <a:gd name="T22" fmla="*/ 137 w 2969"/>
                              <a:gd name="T23" fmla="*/ 207 h 2417"/>
                              <a:gd name="T24" fmla="*/ 494 w 2969"/>
                              <a:gd name="T25" fmla="*/ 12 h 2417"/>
                              <a:gd name="T26" fmla="*/ 1047 w 2969"/>
                              <a:gd name="T27" fmla="*/ 82 h 2417"/>
                              <a:gd name="T28" fmla="*/ 1501 w 2969"/>
                              <a:gd name="T29" fmla="*/ 445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969" h="2417">
                                <a:moveTo>
                                  <a:pt x="1501" y="445"/>
                                </a:moveTo>
                                <a:cubicBezTo>
                                  <a:pt x="1717" y="297"/>
                                  <a:pt x="1887" y="202"/>
                                  <a:pt x="2088" y="193"/>
                                </a:cubicBezTo>
                                <a:cubicBezTo>
                                  <a:pt x="2289" y="184"/>
                                  <a:pt x="2562" y="284"/>
                                  <a:pt x="2707" y="412"/>
                                </a:cubicBezTo>
                                <a:cubicBezTo>
                                  <a:pt x="2852" y="540"/>
                                  <a:pt x="2969" y="765"/>
                                  <a:pt x="2955" y="963"/>
                                </a:cubicBezTo>
                                <a:cubicBezTo>
                                  <a:pt x="2941" y="1161"/>
                                  <a:pt x="2805" y="1389"/>
                                  <a:pt x="2619" y="1578"/>
                                </a:cubicBezTo>
                                <a:cubicBezTo>
                                  <a:pt x="2433" y="1767"/>
                                  <a:pt x="2040" y="1993"/>
                                  <a:pt x="1836" y="2095"/>
                                </a:cubicBezTo>
                                <a:cubicBezTo>
                                  <a:pt x="1632" y="2197"/>
                                  <a:pt x="1538" y="2243"/>
                                  <a:pt x="1437" y="2297"/>
                                </a:cubicBezTo>
                                <a:cubicBezTo>
                                  <a:pt x="1247" y="2382"/>
                                  <a:pt x="1284" y="2413"/>
                                  <a:pt x="1232" y="2417"/>
                                </a:cubicBezTo>
                                <a:cubicBezTo>
                                  <a:pt x="1082" y="2304"/>
                                  <a:pt x="724" y="1874"/>
                                  <a:pt x="547" y="1667"/>
                                </a:cubicBezTo>
                                <a:cubicBezTo>
                                  <a:pt x="370" y="1460"/>
                                  <a:pt x="260" y="1326"/>
                                  <a:pt x="172" y="1172"/>
                                </a:cubicBezTo>
                                <a:cubicBezTo>
                                  <a:pt x="84" y="1018"/>
                                  <a:pt x="10" y="863"/>
                                  <a:pt x="5" y="697"/>
                                </a:cubicBezTo>
                                <a:cubicBezTo>
                                  <a:pt x="0" y="531"/>
                                  <a:pt x="55" y="321"/>
                                  <a:pt x="137" y="207"/>
                                </a:cubicBezTo>
                                <a:cubicBezTo>
                                  <a:pt x="219" y="93"/>
                                  <a:pt x="342" y="24"/>
                                  <a:pt x="494" y="12"/>
                                </a:cubicBezTo>
                                <a:cubicBezTo>
                                  <a:pt x="646" y="0"/>
                                  <a:pt x="879" y="10"/>
                                  <a:pt x="1047" y="82"/>
                                </a:cubicBezTo>
                                <a:cubicBezTo>
                                  <a:pt x="1215" y="154"/>
                                  <a:pt x="1387" y="317"/>
                                  <a:pt x="1501" y="4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43B5F7" id="Group 24" o:spid="_x0000_s1026" style="position:absolute;margin-left:30.25pt;margin-top:296.6pt;width:88.2pt;height:95.95pt;z-index:251665408" coordorigin="8234,6360" coordsize="1548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">
                <v:shape id="Freeform 25" o:spid="_x0000_s1027" style="position:absolute;left:8234;top:6714;width:814;height:676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412,124;572,54;742,115;810,269;718,441;503,586;394,642;338,676;150,466;47,328;1,195;38,58;135,3;287,23;412,124" o:connectangles="0,0,0,0,0,0,0,0,0,0,0,0,0,0,0"/>
                </v:shape>
                <v:shape id="Freeform 26" o:spid="_x0000_s1028" style="position:absolute;left:9048;top:6360;width:551;height:457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279,84;388,36;502,78;548,182;486,298;341,396;267,434;229,457;102,315;32,222;1,132;25,39;92,2;194,16;279,84" o:connectangles="0,0,0,0,0,0,0,0,0,0,0,0,0,0,0"/>
                </v:shape>
                <v:shape id="Freeform 27" o:spid="_x0000_s1029" style="position:absolute;left:8525;top:7610;width:523;height:434;rotation:-30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264,80;368,35;477,74;521,173;461,283;323,376;253,412;217,434;96,299;30,210;1,125;24,37;87,2;184,15;264,80" o:connectangles="0,0,0,0,0,0,0,0,0,0,0,0,0,0,0"/>
                </v:shape>
                <v:shape id="Freeform 28" o:spid="_x0000_s1030" style="position:absolute;left:9060;top:7191;width:722;height:599;rotation:2217752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fill opacity="34181f"/>
                  <v:path arrowok="t" o:connecttype="custom" o:connectlocs="365,110;508,48;658,102;719,239;637,391;446,519;349,569;300,599;133,413;42,290;1,173;33,51;120,3;255,20;365,110" o:connectangles="0,0,0,0,0,0,0,0,0,0,0,0,0,0,0"/>
                </v:shape>
                <v:shape id="Freeform 29" o:spid="_x0000_s1031" style="position:absolute;left:8234;top:6360;width:266;height:221;rotation:-809500fd;visibility:visible;mso-wrap-style:square;v-text-anchor:top" coordsize="296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" path="m1501,445c1717,297,1887,202,2088,193v201,-9,474,91,619,219c2852,540,2969,765,2955,963v-14,198,-150,426,-336,615c2433,1767,2040,1993,1836,2095v-204,102,-298,148,-399,202c1247,2382,1284,2413,1232,2417,1082,2304,724,1874,547,1667,370,1460,260,1326,172,1172,84,1018,10,863,5,697,,531,55,321,137,207,219,93,342,24,494,12,646,,879,10,1047,82v168,72,340,235,454,363xe" fillcolor="#d99594 [1941]" stroked="f" strokeweight=".25pt">
                  <v:path arrowok="t" o:connecttype="custom" o:connectlocs="134,41;187,18;243,38;265,88;235,144;164,192;129,210;110,221;49,152;15,107;0,64;12,19;44,1;94,7;134,41" o:connectangles="0,0,0,0,0,0,0,0,0,0,0,0,0,0,0"/>
                </v:shape>
              </v:group>
            </w:pict>
          </mc:Fallback>
        </mc:AlternateContent>
      </w:r>
    </w:p>
    <w:sectPr w:rsidR="00C574A4" w:rsidSect="0036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AAC86" w14:textId="77777777" w:rsidR="0005381B" w:rsidRDefault="0005381B" w:rsidP="00C574A4">
      <w:pPr>
        <w:spacing w:after="0" w:line="240" w:lineRule="auto"/>
      </w:pPr>
      <w:r>
        <w:separator/>
      </w:r>
    </w:p>
  </w:endnote>
  <w:endnote w:type="continuationSeparator" w:id="0">
    <w:p w14:paraId="2FDB8DAF" w14:textId="77777777" w:rsidR="0005381B" w:rsidRDefault="0005381B" w:rsidP="00C5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FCEBC" w14:textId="77777777" w:rsidR="0005381B" w:rsidRDefault="0005381B" w:rsidP="00C574A4">
      <w:pPr>
        <w:spacing w:after="0" w:line="240" w:lineRule="auto"/>
      </w:pPr>
      <w:r>
        <w:separator/>
      </w:r>
    </w:p>
  </w:footnote>
  <w:footnote w:type="continuationSeparator" w:id="0">
    <w:p w14:paraId="761874A0" w14:textId="77777777" w:rsidR="0005381B" w:rsidRDefault="0005381B" w:rsidP="00C5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52FBB"/>
    <w:multiLevelType w:val="hybridMultilevel"/>
    <w:tmpl w:val="52C49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1CDD"/>
    <w:multiLevelType w:val="hybridMultilevel"/>
    <w:tmpl w:val="3AAE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CE"/>
    <w:rsid w:val="000108A6"/>
    <w:rsid w:val="00035B2A"/>
    <w:rsid w:val="00040ABB"/>
    <w:rsid w:val="0005381B"/>
    <w:rsid w:val="000873FE"/>
    <w:rsid w:val="000C2621"/>
    <w:rsid w:val="001020B1"/>
    <w:rsid w:val="0010316F"/>
    <w:rsid w:val="001C06D8"/>
    <w:rsid w:val="0026420D"/>
    <w:rsid w:val="002F4E58"/>
    <w:rsid w:val="00312747"/>
    <w:rsid w:val="00362EE5"/>
    <w:rsid w:val="00384E6D"/>
    <w:rsid w:val="003D035F"/>
    <w:rsid w:val="004237E1"/>
    <w:rsid w:val="004E4045"/>
    <w:rsid w:val="004F59E1"/>
    <w:rsid w:val="005666E5"/>
    <w:rsid w:val="005D20B0"/>
    <w:rsid w:val="006423BE"/>
    <w:rsid w:val="00645741"/>
    <w:rsid w:val="006518CE"/>
    <w:rsid w:val="006857E2"/>
    <w:rsid w:val="006B20AC"/>
    <w:rsid w:val="006F092A"/>
    <w:rsid w:val="0070033F"/>
    <w:rsid w:val="007832D8"/>
    <w:rsid w:val="007A6AB1"/>
    <w:rsid w:val="007C4207"/>
    <w:rsid w:val="007F5940"/>
    <w:rsid w:val="00807178"/>
    <w:rsid w:val="00884A69"/>
    <w:rsid w:val="009031D7"/>
    <w:rsid w:val="009F01B0"/>
    <w:rsid w:val="00A23A3E"/>
    <w:rsid w:val="00AD5023"/>
    <w:rsid w:val="00AE2B20"/>
    <w:rsid w:val="00C24F0C"/>
    <w:rsid w:val="00C45D41"/>
    <w:rsid w:val="00C574A4"/>
    <w:rsid w:val="00D0018B"/>
    <w:rsid w:val="00D01D8A"/>
    <w:rsid w:val="00D13EFA"/>
    <w:rsid w:val="00D50D4D"/>
    <w:rsid w:val="00D97B44"/>
    <w:rsid w:val="00DE70B7"/>
    <w:rsid w:val="00E42283"/>
    <w:rsid w:val="00EB0A1C"/>
    <w:rsid w:val="00EC2140"/>
    <w:rsid w:val="00F57F98"/>
    <w:rsid w:val="00F751E4"/>
    <w:rsid w:val="00F76ED7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CD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C24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44"/>
    <w:rPr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qFormat/>
    <w:rsid w:val="00D97B44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styleId="Heading2">
    <w:name w:val="heading 2"/>
    <w:basedOn w:val="Normal"/>
    <w:next w:val="Normal"/>
    <w:link w:val="Heading2Char"/>
    <w:unhideWhenUsed/>
    <w:qFormat/>
    <w:rsid w:val="00D97B44"/>
    <w:pPr>
      <w:spacing w:before="280" w:after="320" w:line="240" w:lineRule="auto"/>
      <w:outlineLvl w:val="1"/>
    </w:pPr>
    <w:rPr>
      <w:rFonts w:asciiTheme="majorHAnsi" w:hAnsiTheme="majorHAnsi" w:cs="Times New Roman"/>
      <w:color w:val="404040" w:themeColor="text1" w:themeTint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semiHidden/>
    <w:unhideWhenUsed/>
    <w:rsid w:val="00C574A4"/>
    <w:pPr>
      <w:spacing w:after="96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ClosingChar">
    <w:name w:val="Closing Char"/>
    <w:basedOn w:val="DefaultParagraphFont"/>
    <w:link w:val="Closing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ignature">
    <w:name w:val="Signature"/>
    <w:basedOn w:val="Normal"/>
    <w:link w:val="SignatureChar"/>
    <w:semiHidden/>
    <w:unhideWhenUsed/>
    <w:rsid w:val="00C574A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574A4"/>
    <w:pPr>
      <w:spacing w:before="480" w:after="24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C574A4"/>
    <w:pPr>
      <w:spacing w:before="180" w:after="48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DateChar">
    <w:name w:val="Date Char"/>
    <w:basedOn w:val="DefaultParagraphFont"/>
    <w:link w:val="Date"/>
    <w:semiHidden/>
    <w:rsid w:val="00C574A4"/>
    <w:rPr>
      <w:rFonts w:ascii="Century Gothic" w:eastAsia="Times New Roman" w:hAnsi="Century Gothic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4A4"/>
  </w:style>
  <w:style w:type="paragraph" w:styleId="Footer">
    <w:name w:val="footer"/>
    <w:basedOn w:val="Normal"/>
    <w:link w:val="FooterChar"/>
    <w:uiPriority w:val="99"/>
    <w:semiHidden/>
    <w:unhideWhenUsed/>
    <w:rsid w:val="00C57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4A4"/>
  </w:style>
  <w:style w:type="character" w:styleId="PlaceholderText">
    <w:name w:val="Placeholder Text"/>
    <w:basedOn w:val="DefaultParagraphFont"/>
    <w:uiPriority w:val="99"/>
    <w:semiHidden/>
    <w:rsid w:val="00C574A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7B44"/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customStyle="1" w:styleId="Heading2Char">
    <w:name w:val="Heading 2 Char"/>
    <w:basedOn w:val="DefaultParagraphFont"/>
    <w:link w:val="Heading2"/>
    <w:rsid w:val="00D97B44"/>
    <w:rPr>
      <w:rFonts w:asciiTheme="majorHAnsi" w:hAnsiTheme="majorHAnsi" w:cs="Times New Roman"/>
      <w:color w:val="404040" w:themeColor="text1" w:themeTint="BF"/>
      <w:sz w:val="36"/>
      <w:szCs w:val="36"/>
    </w:rPr>
  </w:style>
  <w:style w:type="paragraph" w:customStyle="1" w:styleId="companyname">
    <w:name w:val="company name"/>
    <w:basedOn w:val="Normal"/>
    <w:qFormat/>
    <w:rsid w:val="00A23A3E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PartyInformation">
    <w:name w:val="Party Information"/>
    <w:basedOn w:val="Normal"/>
    <w:rsid w:val="004F59E1"/>
    <w:pPr>
      <w:spacing w:after="240" w:line="240" w:lineRule="auto"/>
    </w:pPr>
    <w:rPr>
      <w:color w:val="404040" w:themeColor="text1" w:themeTint="BF"/>
      <w:szCs w:val="20"/>
    </w:rPr>
  </w:style>
  <w:style w:type="paragraph" w:customStyle="1" w:styleId="PartyInformation-Italic">
    <w:name w:val="Party Information - Italic"/>
    <w:basedOn w:val="Normal"/>
    <w:qFormat/>
    <w:rsid w:val="004F59E1"/>
    <w:pPr>
      <w:spacing w:after="240" w:line="240" w:lineRule="auto"/>
    </w:pPr>
    <w:rPr>
      <w:i/>
      <w:color w:val="404040" w:themeColor="text1" w:themeTint="BF"/>
      <w:szCs w:val="20"/>
    </w:rPr>
  </w:style>
  <w:style w:type="paragraph" w:customStyle="1" w:styleId="Cordiallyinvites">
    <w:name w:val="Cordially invites"/>
    <w:basedOn w:val="companyname"/>
    <w:qFormat/>
    <w:rsid w:val="00A23A3E"/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C2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rbisiero\AppData\Roaming\Microsoft\Templates\Valentine's%20Day%20sweetheart%20pie%20auction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95BAA6-32A7-433A-B52C-41FA2003A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\Users\kcorbisiero\AppData\Roaming\Microsoft\Templates\Valentine's Day sweetheart pie auction invitation.dotx</Template>
  <TotalTime>84</TotalTime>
  <Pages>1</Pages>
  <Words>4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sweetheart pie auction invitation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sweetheart pie auction invitation</dc:title>
  <dc:creator>Kathleen Corbisiero</dc:creator>
  <cp:keywords/>
  <cp:lastModifiedBy>Kathleen Boccio</cp:lastModifiedBy>
  <cp:revision>20</cp:revision>
  <cp:lastPrinted>2017-07-09T20:11:00Z</cp:lastPrinted>
  <dcterms:created xsi:type="dcterms:W3CDTF">2017-06-23T11:35:00Z</dcterms:created>
  <dcterms:modified xsi:type="dcterms:W3CDTF">2017-07-09T20:11:00Z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TC300018331033</vt:lpwstr>
  </property>
</Properties>
</file>